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F3E53" w14:textId="77777777" w:rsidR="007B1FE9" w:rsidRDefault="00F534A8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A8C6794" wp14:editId="676E68DD">
            <wp:extent cx="5727700" cy="7604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0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6DEE7" w14:textId="77777777" w:rsidR="00F534A8" w:rsidRDefault="00F534A8"/>
    <w:p w14:paraId="7DF226AC" w14:textId="77777777" w:rsidR="00F534A8" w:rsidRDefault="00F534A8"/>
    <w:p w14:paraId="4DC27DE8" w14:textId="77777777" w:rsidR="00F534A8" w:rsidRDefault="00F534A8"/>
    <w:p w14:paraId="39651D00" w14:textId="77777777" w:rsidR="00F534A8" w:rsidRDefault="00F534A8"/>
    <w:p w14:paraId="77165C2B" w14:textId="77777777" w:rsidR="00F534A8" w:rsidRDefault="00F534A8"/>
    <w:p w14:paraId="2FDACF4A" w14:textId="77777777" w:rsidR="00F534A8" w:rsidRDefault="00F534A8"/>
    <w:p w14:paraId="784F127C" w14:textId="77777777" w:rsidR="00F534A8" w:rsidRDefault="00F534A8">
      <w:r>
        <w:rPr>
          <w:noProof/>
          <w:lang w:val="en-GB" w:eastAsia="en-GB"/>
        </w:rPr>
        <w:lastRenderedPageBreak/>
        <w:drawing>
          <wp:inline distT="0" distB="0" distL="0" distR="0" wp14:anchorId="11B9C6CC" wp14:editId="1F0C31CA">
            <wp:extent cx="5727700" cy="75473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54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51FA1" w14:textId="77777777" w:rsidR="00F534A8" w:rsidRDefault="00F534A8"/>
    <w:p w14:paraId="6A1B0B46" w14:textId="77777777" w:rsidR="00F534A8" w:rsidRDefault="00F534A8"/>
    <w:sectPr w:rsidR="00F534A8" w:rsidSect="003808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A8"/>
    <w:rsid w:val="00380804"/>
    <w:rsid w:val="006B4771"/>
    <w:rsid w:val="006E37A2"/>
    <w:rsid w:val="00AF2BE9"/>
    <w:rsid w:val="00C10066"/>
    <w:rsid w:val="00F5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E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E6BD03FA</Template>
  <TotalTime>0</TotalTime>
  <Pages>2</Pages>
  <Words>1</Words>
  <Characters>11</Characters>
  <Application>Microsoft Office Word</Application>
  <DocSecurity>4</DocSecurity>
  <Lines>1</Lines>
  <Paragraphs>1</Paragraphs>
  <ScaleCrop>false</ScaleCrop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Kindelan, Jay</cp:lastModifiedBy>
  <cp:revision>2</cp:revision>
  <dcterms:created xsi:type="dcterms:W3CDTF">2018-01-05T11:17:00Z</dcterms:created>
  <dcterms:modified xsi:type="dcterms:W3CDTF">2018-01-05T11:17:00Z</dcterms:modified>
</cp:coreProperties>
</file>